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Flyer layout"/>
      </w:tblPr>
      <w:tblGrid>
        <w:gridCol w:w="8130"/>
        <w:gridCol w:w="2337"/>
      </w:tblGrid>
      <w:tr w:rsidR="001C1B4B" w14:paraId="4BD2D91E" w14:textId="77777777">
        <w:trPr>
          <w:trHeight w:hRule="exact" w:val="15336"/>
          <w:jc w:val="center"/>
        </w:trPr>
        <w:tc>
          <w:tcPr>
            <w:tcW w:w="8130" w:type="dxa"/>
          </w:tcPr>
          <w:p w14:paraId="39C5C29A" w14:textId="528CE2A6" w:rsidR="001C1B4B" w:rsidRDefault="00F71D2C">
            <w:pPr>
              <w:spacing w:after="80"/>
            </w:pPr>
            <w:r>
              <w:rPr>
                <w:noProof/>
                <w:lang w:eastAsia="it-IT" w:bidi="ar-SA"/>
              </w:rPr>
              <w:drawing>
                <wp:anchor distT="0" distB="0" distL="114300" distR="114300" simplePos="0" relativeHeight="251659264" behindDoc="0" locked="0" layoutInCell="1" allowOverlap="1" wp14:anchorId="01DFEC80" wp14:editId="03AA313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296545</wp:posOffset>
                  </wp:positionV>
                  <wp:extent cx="5162550" cy="5302885"/>
                  <wp:effectExtent l="0" t="0" r="0" b="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5302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2C75EF1" w14:textId="35D8117A" w:rsidR="001C1B4B" w:rsidRPr="00E97AE6" w:rsidRDefault="00F71D2C">
            <w:pPr>
              <w:pStyle w:val="Titolo1"/>
              <w:outlineLvl w:val="0"/>
              <w:rPr>
                <w:color w:val="FF0000"/>
              </w:rPr>
            </w:pPr>
            <w:r w:rsidRPr="00E97AE6">
              <w:rPr>
                <w:color w:val="FF0000"/>
              </w:rPr>
              <w:t xml:space="preserve">Open </w:t>
            </w:r>
            <w:proofErr w:type="spellStart"/>
            <w:r w:rsidRPr="00E97AE6">
              <w:rPr>
                <w:color w:val="FF0000"/>
              </w:rPr>
              <w:t>Day</w:t>
            </w:r>
            <w:proofErr w:type="spellEnd"/>
          </w:p>
          <w:p w14:paraId="7C469E06" w14:textId="77777777" w:rsidR="00845EE3" w:rsidRDefault="00E97AE6" w:rsidP="00E97AE6">
            <w:pPr>
              <w:pStyle w:val="Titolo2"/>
              <w:outlineLvl w:val="1"/>
            </w:pPr>
            <w:r>
              <w:t xml:space="preserve">7 Febbraio ore 20.30 </w:t>
            </w:r>
          </w:p>
          <w:p w14:paraId="76568B02" w14:textId="3AC304BB" w:rsidR="00E97AE6" w:rsidRDefault="00E97AE6" w:rsidP="00E97AE6">
            <w:pPr>
              <w:pStyle w:val="Titolo2"/>
              <w:outlineLvl w:val="1"/>
            </w:pPr>
            <w:r>
              <w:t>presso IAM di Vittorio Veneto</w:t>
            </w:r>
            <w:r w:rsidR="00845EE3">
              <w:t xml:space="preserve"> in via Manin</w:t>
            </w:r>
            <w:r>
              <w:t>.</w:t>
            </w:r>
          </w:p>
          <w:p w14:paraId="0F059BAB" w14:textId="77777777" w:rsidR="00E97AE6" w:rsidRPr="00E97AE6" w:rsidRDefault="00E97AE6" w:rsidP="00E97AE6"/>
          <w:p w14:paraId="341F0DEC" w14:textId="77777777" w:rsidR="00845EE3" w:rsidRDefault="00E97AE6" w:rsidP="00236CF4">
            <w:pPr>
              <w:pStyle w:val="Titolo3"/>
              <w:outlineLvl w:val="2"/>
              <w:rPr>
                <w:color w:val="000000" w:themeColor="text1"/>
              </w:rPr>
            </w:pPr>
            <w:r w:rsidRPr="003D4A79">
              <w:rPr>
                <w:color w:val="000000" w:themeColor="text1"/>
              </w:rPr>
              <w:t xml:space="preserve">Presentazione dei nostri </w:t>
            </w:r>
            <w:r w:rsidR="00236CF4">
              <w:rPr>
                <w:color w:val="000000" w:themeColor="text1"/>
              </w:rPr>
              <w:t>corsi e del team!</w:t>
            </w:r>
          </w:p>
          <w:p w14:paraId="6776A181" w14:textId="57C94176" w:rsidR="00236CF4" w:rsidRPr="005B4528" w:rsidRDefault="0064735D" w:rsidP="00236CF4">
            <w:pPr>
              <w:pStyle w:val="Titolo3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Entrata libera solo s</w:t>
            </w:r>
            <w:r w:rsidR="00845EE3">
              <w:rPr>
                <w:color w:val="000000" w:themeColor="text1"/>
              </w:rPr>
              <w:t xml:space="preserve">u </w:t>
            </w:r>
            <w:r>
              <w:rPr>
                <w:color w:val="000000" w:themeColor="text1"/>
              </w:rPr>
              <w:t>prenotazione.</w:t>
            </w:r>
            <w:bookmarkStart w:id="0" w:name="_GoBack"/>
            <w:bookmarkEnd w:id="0"/>
          </w:p>
          <w:p w14:paraId="5FF0E0B1" w14:textId="1820CBDE" w:rsidR="00236CF4" w:rsidRPr="005B4528" w:rsidRDefault="00236CF4" w:rsidP="00236CF4">
            <w:pPr>
              <w:rPr>
                <w:color w:val="000000" w:themeColor="text1"/>
              </w:rPr>
            </w:pPr>
            <w:r w:rsidRPr="005B4528">
              <w:rPr>
                <w:color w:val="000000" w:themeColor="text1"/>
              </w:rPr>
              <w:t xml:space="preserve">Mater </w:t>
            </w:r>
            <w:proofErr w:type="spellStart"/>
            <w:r w:rsidRPr="005B4528">
              <w:rPr>
                <w:color w:val="000000" w:themeColor="text1"/>
              </w:rPr>
              <w:t>Next</w:t>
            </w:r>
            <w:proofErr w:type="spellEnd"/>
          </w:p>
          <w:p w14:paraId="36A5F7D1" w14:textId="6A917767" w:rsidR="00236CF4" w:rsidRPr="005B4528" w:rsidRDefault="00184DA2" w:rsidP="00236CF4">
            <w:pPr>
              <w:rPr>
                <w:color w:val="000000" w:themeColor="text1"/>
              </w:rPr>
            </w:pPr>
            <w:r w:rsidRPr="005B4528">
              <w:rPr>
                <w:color w:val="000000" w:themeColor="text1"/>
              </w:rPr>
              <w:t xml:space="preserve">The future </w:t>
            </w:r>
            <w:r w:rsidR="005B4528">
              <w:rPr>
                <w:color w:val="000000" w:themeColor="text1"/>
              </w:rPr>
              <w:t>of</w:t>
            </w:r>
            <w:r w:rsidRPr="005B4528">
              <w:rPr>
                <w:color w:val="000000" w:themeColor="text1"/>
              </w:rPr>
              <w:t xml:space="preserve"> </w:t>
            </w:r>
            <w:proofErr w:type="spellStart"/>
            <w:r w:rsidRPr="005B4528">
              <w:rPr>
                <w:color w:val="000000" w:themeColor="text1"/>
              </w:rPr>
              <w:t>women</w:t>
            </w:r>
            <w:proofErr w:type="spellEnd"/>
            <w:r w:rsidR="00236CF4" w:rsidRPr="005B4528">
              <w:rPr>
                <w:color w:val="000000" w:themeColor="text1"/>
              </w:rPr>
              <w:t xml:space="preserve"> </w:t>
            </w:r>
          </w:p>
          <w:p w14:paraId="08D5FD2C" w14:textId="422703B6" w:rsidR="00236CF4" w:rsidRPr="005B4528" w:rsidRDefault="00184DA2" w:rsidP="00236CF4">
            <w:pPr>
              <w:rPr>
                <w:color w:val="000000" w:themeColor="text1"/>
              </w:rPr>
            </w:pPr>
            <w:r w:rsidRPr="005B4528">
              <w:rPr>
                <w:color w:val="000000" w:themeColor="text1"/>
              </w:rPr>
              <w:t>340/8666936</w:t>
            </w:r>
          </w:p>
          <w:p w14:paraId="623C6622" w14:textId="11FEC834" w:rsidR="00184DA2" w:rsidRPr="005B4528" w:rsidRDefault="00184DA2" w:rsidP="00236CF4">
            <w:pPr>
              <w:rPr>
                <w:color w:val="000000" w:themeColor="text1"/>
              </w:rPr>
            </w:pPr>
            <w:r w:rsidRPr="005B4528">
              <w:rPr>
                <w:color w:val="000000" w:themeColor="text1"/>
              </w:rPr>
              <w:t>@</w:t>
            </w:r>
            <w:proofErr w:type="spellStart"/>
            <w:r w:rsidRPr="005B4528">
              <w:rPr>
                <w:color w:val="000000" w:themeColor="text1"/>
              </w:rPr>
              <w:t>maternext</w:t>
            </w:r>
            <w:proofErr w:type="spellEnd"/>
            <w:r w:rsidRPr="005B4528">
              <w:rPr>
                <w:color w:val="000000" w:themeColor="text1"/>
              </w:rPr>
              <w:t xml:space="preserve"> </w:t>
            </w:r>
          </w:p>
          <w:p w14:paraId="4EA55299" w14:textId="2BF4569E" w:rsidR="003D4A79" w:rsidRPr="003D4A79" w:rsidRDefault="003D4A79" w:rsidP="003D4A79"/>
        </w:tc>
        <w:tc>
          <w:tcPr>
            <w:tcW w:w="2337" w:type="dxa"/>
            <w:tcMar>
              <w:left w:w="288" w:type="dxa"/>
            </w:tcMar>
          </w:tcPr>
          <w:p w14:paraId="1DA1309E" w14:textId="77777777" w:rsidR="001C1B4B" w:rsidRDefault="001C1B4B">
            <w:pPr>
              <w:spacing w:after="80"/>
            </w:pPr>
          </w:p>
        </w:tc>
      </w:tr>
    </w:tbl>
    <w:p w14:paraId="72E024D1" w14:textId="77777777" w:rsidR="001C1B4B" w:rsidRDefault="001C1B4B"/>
    <w:sectPr w:rsidR="001C1B4B">
      <w:pgSz w:w="11907" w:h="16839" w:code="9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D62"/>
    <w:multiLevelType w:val="hybridMultilevel"/>
    <w:tmpl w:val="966C3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03C66"/>
    <w:multiLevelType w:val="hybridMultilevel"/>
    <w:tmpl w:val="9F16A7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2BB"/>
    <w:rsid w:val="00184DA2"/>
    <w:rsid w:val="001C1B4B"/>
    <w:rsid w:val="00236CF4"/>
    <w:rsid w:val="00301F83"/>
    <w:rsid w:val="003A1D7D"/>
    <w:rsid w:val="003B52BB"/>
    <w:rsid w:val="003D4A79"/>
    <w:rsid w:val="003E69BD"/>
    <w:rsid w:val="005B4528"/>
    <w:rsid w:val="0064735D"/>
    <w:rsid w:val="00845EE3"/>
    <w:rsid w:val="008B19AA"/>
    <w:rsid w:val="00944E5E"/>
    <w:rsid w:val="00A23517"/>
    <w:rsid w:val="00BD2DD6"/>
    <w:rsid w:val="00D3090C"/>
    <w:rsid w:val="00DF4189"/>
    <w:rsid w:val="00E97AE6"/>
    <w:rsid w:val="00F7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64F50"/>
  <w15:chartTrackingRefBased/>
  <w15:docId w15:val="{A7109A42-7C7F-254B-89A1-C069D2E1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8ACB3" w:themeColor="accent1"/>
        <w:sz w:val="24"/>
        <w:szCs w:val="24"/>
        <w:lang w:val="it-IT" w:eastAsia="en-US" w:bidi="it-IT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A23517"/>
    <w:rPr>
      <w:b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106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95959" w:themeColor="text1" w:themeTint="A6"/>
      <w:sz w:val="44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40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95959" w:themeColor="text1" w:themeTint="A6"/>
      <w:sz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22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0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sz w:val="106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b/>
      <w:color w:val="595959" w:themeColor="text1" w:themeTint="A6"/>
      <w:sz w:val="44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b/>
      <w:sz w:val="40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Theme="majorHAnsi" w:eastAsiaTheme="majorEastAsia" w:hAnsiTheme="majorHAnsi" w:cstheme="majorBidi"/>
      <w:b/>
      <w:iCs/>
      <w:color w:val="595959" w:themeColor="text1" w:themeTint="A6"/>
      <w:sz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b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22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iCs/>
      <w:sz w:val="20"/>
      <w:szCs w:val="21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8B19A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B19A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B19AA"/>
    <w:rPr>
      <w:b/>
      <w:sz w:val="20"/>
      <w:szCs w:val="2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B19AA"/>
    <w:rPr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B19AA"/>
    <w:rPr>
      <w:b/>
      <w:bCs/>
      <w:sz w:val="20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19A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19AA"/>
    <w:rPr>
      <w:rFonts w:ascii="Segoe UI" w:hAnsi="Segoe UI" w:cs="Segoe UI"/>
      <w:b/>
      <w:sz w:val="18"/>
      <w:szCs w:val="18"/>
      <w:lang w:val="en-GB"/>
    </w:rPr>
  </w:style>
  <w:style w:type="paragraph" w:styleId="Paragrafoelenco">
    <w:name w:val="List Paragraph"/>
    <w:basedOn w:val="Normale"/>
    <w:uiPriority w:val="34"/>
    <w:unhideWhenUsed/>
    <w:qFormat/>
    <w:rsid w:val="00301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1DBAAF3F-B696-4E4D-9A99-9D6106431C31%7dtf50002063.dotx" TargetMode="External"/></Relationships>
</file>

<file path=word/theme/theme1.xml><?xml version="1.0" encoding="utf-8"?>
<a:theme xmlns:a="http://schemas.openxmlformats.org/drawingml/2006/main" name="For Sale Flyer Theme">
  <a:themeElements>
    <a:clrScheme name="Flyer">
      <a:dk1>
        <a:sysClr val="windowText" lastClr="000000"/>
      </a:dk1>
      <a:lt1>
        <a:sysClr val="window" lastClr="FFFFFF"/>
      </a:lt1>
      <a:dk2>
        <a:srgbClr val="231F20"/>
      </a:dk2>
      <a:lt2>
        <a:srgbClr val="F5F7F6"/>
      </a:lt2>
      <a:accent1>
        <a:srgbClr val="58ACB3"/>
      </a:accent1>
      <a:accent2>
        <a:srgbClr val="D75B56"/>
      </a:accent2>
      <a:accent3>
        <a:srgbClr val="DFC456"/>
      </a:accent3>
      <a:accent4>
        <a:srgbClr val="E99248"/>
      </a:accent4>
      <a:accent5>
        <a:srgbClr val="26967A"/>
      </a:accent5>
      <a:accent6>
        <a:srgbClr val="6C6389"/>
      </a:accent6>
      <a:hlink>
        <a:srgbClr val="58ACB3"/>
      </a:hlink>
      <a:folHlink>
        <a:srgbClr val="7B70A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{1DBAAF3F-B696-4E4D-9A99-9D6106431C31}tf50002063.dotx</Template>
  <TotalTime>11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Guerrera</dc:creator>
  <cp:keywords/>
  <cp:lastModifiedBy>Federica Guerrera</cp:lastModifiedBy>
  <cp:revision>16</cp:revision>
  <dcterms:created xsi:type="dcterms:W3CDTF">2017-01-27T15:24:00Z</dcterms:created>
  <dcterms:modified xsi:type="dcterms:W3CDTF">2017-01-27T15:35:00Z</dcterms:modified>
</cp:coreProperties>
</file>